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2D" w:rsidRPr="00120551" w:rsidRDefault="00120551" w:rsidP="002D032D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120551">
        <w:rPr>
          <w:rFonts w:asciiTheme="minorHAnsi" w:hAnsiTheme="minorHAnsi" w:cs="Arial"/>
          <w:b/>
          <w:color w:val="FF0000"/>
          <w:sz w:val="32"/>
          <w:szCs w:val="22"/>
        </w:rPr>
        <w:t>[</w:t>
      </w:r>
      <w:r w:rsidR="002D032D" w:rsidRPr="00120551">
        <w:rPr>
          <w:rFonts w:asciiTheme="minorHAnsi" w:hAnsiTheme="minorHAnsi" w:cs="Arial"/>
          <w:b/>
          <w:color w:val="FF0000"/>
          <w:sz w:val="32"/>
          <w:szCs w:val="22"/>
        </w:rPr>
        <w:t>Club Name</w:t>
      </w:r>
      <w:r w:rsidRPr="00120551">
        <w:rPr>
          <w:rFonts w:asciiTheme="minorHAnsi" w:hAnsiTheme="minorHAnsi" w:cs="Arial"/>
          <w:b/>
          <w:color w:val="FF0000"/>
          <w:sz w:val="32"/>
          <w:szCs w:val="22"/>
        </w:rPr>
        <w:t>]</w:t>
      </w:r>
      <w:r w:rsidR="002D032D" w:rsidRPr="00120551">
        <w:rPr>
          <w:rFonts w:asciiTheme="minorHAnsi" w:hAnsiTheme="minorHAnsi" w:cs="Arial"/>
          <w:b/>
          <w:sz w:val="32"/>
          <w:szCs w:val="22"/>
        </w:rPr>
        <w:br/>
        <w:t>Equipment Register</w:t>
      </w:r>
    </w:p>
    <w:tbl>
      <w:tblPr>
        <w:tblW w:w="13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68"/>
        <w:gridCol w:w="1860"/>
        <w:gridCol w:w="1800"/>
        <w:gridCol w:w="2460"/>
        <w:gridCol w:w="4080"/>
      </w:tblGrid>
      <w:tr w:rsidR="002D032D" w:rsidRPr="00120551" w:rsidTr="002D032D">
        <w:tc>
          <w:tcPr>
            <w:tcW w:w="3468" w:type="dxa"/>
          </w:tcPr>
          <w:p w:rsidR="002D032D" w:rsidRPr="00120551" w:rsidRDefault="002D032D" w:rsidP="002D032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20551">
              <w:rPr>
                <w:rFonts w:asciiTheme="minorHAnsi" w:hAnsiTheme="minorHAnsi" w:cs="Arial"/>
                <w:b/>
                <w:sz w:val="22"/>
                <w:szCs w:val="22"/>
              </w:rPr>
              <w:t>Item of Equipment</w:t>
            </w:r>
          </w:p>
        </w:tc>
        <w:tc>
          <w:tcPr>
            <w:tcW w:w="1860" w:type="dxa"/>
          </w:tcPr>
          <w:p w:rsidR="002D032D" w:rsidRPr="00120551" w:rsidRDefault="002D032D" w:rsidP="002D032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20551">
              <w:rPr>
                <w:rFonts w:asciiTheme="minorHAnsi" w:hAnsiTheme="minorHAnsi" w:cs="Arial"/>
                <w:b/>
                <w:sz w:val="22"/>
                <w:szCs w:val="22"/>
              </w:rPr>
              <w:t>Number of Items</w:t>
            </w:r>
          </w:p>
        </w:tc>
        <w:tc>
          <w:tcPr>
            <w:tcW w:w="1800" w:type="dxa"/>
          </w:tcPr>
          <w:p w:rsidR="002D032D" w:rsidRPr="00120551" w:rsidRDefault="002D032D" w:rsidP="002D032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20551">
              <w:rPr>
                <w:rFonts w:asciiTheme="minorHAnsi" w:hAnsiTheme="minorHAnsi" w:cs="Arial"/>
                <w:b/>
                <w:sz w:val="22"/>
                <w:szCs w:val="22"/>
              </w:rPr>
              <w:t>Date of Check</w:t>
            </w:r>
          </w:p>
        </w:tc>
        <w:tc>
          <w:tcPr>
            <w:tcW w:w="2460" w:type="dxa"/>
          </w:tcPr>
          <w:p w:rsidR="002D032D" w:rsidRPr="00120551" w:rsidRDefault="002D032D" w:rsidP="002D032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20551">
              <w:rPr>
                <w:rFonts w:asciiTheme="minorHAnsi" w:hAnsiTheme="minorHAnsi" w:cs="Arial"/>
                <w:b/>
                <w:sz w:val="22"/>
                <w:szCs w:val="22"/>
              </w:rPr>
              <w:t>Condition</w:t>
            </w:r>
          </w:p>
        </w:tc>
        <w:tc>
          <w:tcPr>
            <w:tcW w:w="4080" w:type="dxa"/>
          </w:tcPr>
          <w:p w:rsidR="002D032D" w:rsidRPr="00120551" w:rsidRDefault="002D032D" w:rsidP="002D032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20551">
              <w:rPr>
                <w:rFonts w:asciiTheme="minorHAnsi" w:hAnsiTheme="minorHAnsi" w:cs="Arial"/>
                <w:b/>
                <w:sz w:val="22"/>
                <w:szCs w:val="22"/>
              </w:rPr>
              <w:t>Other info</w:t>
            </w:r>
          </w:p>
        </w:tc>
      </w:tr>
      <w:tr w:rsidR="002D032D" w:rsidRPr="00120551" w:rsidTr="002D032D">
        <w:tc>
          <w:tcPr>
            <w:tcW w:w="3468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8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032D" w:rsidRPr="00120551" w:rsidTr="002D032D">
        <w:tc>
          <w:tcPr>
            <w:tcW w:w="3468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8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032D" w:rsidRPr="00120551" w:rsidTr="002D032D">
        <w:tc>
          <w:tcPr>
            <w:tcW w:w="3468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8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032D" w:rsidRPr="00120551" w:rsidTr="002D032D">
        <w:tc>
          <w:tcPr>
            <w:tcW w:w="3468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8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032D" w:rsidRPr="00120551" w:rsidTr="002D032D">
        <w:tc>
          <w:tcPr>
            <w:tcW w:w="3468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8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032D" w:rsidRPr="00120551" w:rsidTr="002D032D">
        <w:tc>
          <w:tcPr>
            <w:tcW w:w="3468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8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0551" w:rsidRPr="00120551" w:rsidTr="002D032D">
        <w:tc>
          <w:tcPr>
            <w:tcW w:w="3468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80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032D" w:rsidRPr="00120551" w:rsidTr="002D032D">
        <w:tc>
          <w:tcPr>
            <w:tcW w:w="3468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8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0551" w:rsidRPr="00120551" w:rsidTr="002D032D">
        <w:tc>
          <w:tcPr>
            <w:tcW w:w="3468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80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0551" w:rsidRPr="00120551" w:rsidTr="002D032D">
        <w:tc>
          <w:tcPr>
            <w:tcW w:w="3468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80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0551" w:rsidRPr="00120551" w:rsidTr="002D032D">
        <w:tc>
          <w:tcPr>
            <w:tcW w:w="3468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80" w:type="dxa"/>
          </w:tcPr>
          <w:p w:rsidR="00120551" w:rsidRPr="00120551" w:rsidRDefault="00120551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032D" w:rsidRPr="00120551" w:rsidTr="002D032D">
        <w:tc>
          <w:tcPr>
            <w:tcW w:w="3468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6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80" w:type="dxa"/>
          </w:tcPr>
          <w:p w:rsidR="002D032D" w:rsidRPr="00120551" w:rsidRDefault="002D032D" w:rsidP="002D032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D032D" w:rsidRPr="00120551" w:rsidRDefault="002D032D" w:rsidP="002D032D">
      <w:pPr>
        <w:rPr>
          <w:rFonts w:asciiTheme="minorHAnsi" w:hAnsiTheme="minorHAnsi"/>
          <w:sz w:val="22"/>
          <w:szCs w:val="22"/>
          <w:lang w:val="en-US" w:eastAsia="en-GB"/>
        </w:rPr>
      </w:pPr>
      <w:bookmarkStart w:id="0" w:name="_GoBack"/>
      <w:bookmarkEnd w:id="0"/>
    </w:p>
    <w:sectPr w:rsidR="002D032D" w:rsidRPr="00120551" w:rsidSect="00515129">
      <w:pgSz w:w="16840" w:h="11900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B2" w:rsidRDefault="005642B2" w:rsidP="008479A3">
      <w:pPr>
        <w:spacing w:after="0"/>
      </w:pPr>
      <w:r>
        <w:separator/>
      </w:r>
    </w:p>
  </w:endnote>
  <w:endnote w:type="continuationSeparator" w:id="0">
    <w:p w:rsidR="005642B2" w:rsidRDefault="005642B2" w:rsidP="008479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B2" w:rsidRDefault="005642B2" w:rsidP="008479A3">
      <w:pPr>
        <w:spacing w:after="0"/>
      </w:pPr>
      <w:r>
        <w:separator/>
      </w:r>
    </w:p>
  </w:footnote>
  <w:footnote w:type="continuationSeparator" w:id="0">
    <w:p w:rsidR="005642B2" w:rsidRDefault="005642B2" w:rsidP="008479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00B7"/>
    <w:multiLevelType w:val="hybridMultilevel"/>
    <w:tmpl w:val="E8A6E380"/>
    <w:lvl w:ilvl="0" w:tplc="A70017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74"/>
    <w:rsid w:val="0008117B"/>
    <w:rsid w:val="000C2D68"/>
    <w:rsid w:val="00120551"/>
    <w:rsid w:val="00133C5F"/>
    <w:rsid w:val="002D032D"/>
    <w:rsid w:val="00395898"/>
    <w:rsid w:val="003A7D82"/>
    <w:rsid w:val="003F7EEF"/>
    <w:rsid w:val="004B6D1F"/>
    <w:rsid w:val="00515129"/>
    <w:rsid w:val="005642B2"/>
    <w:rsid w:val="00582B24"/>
    <w:rsid w:val="005B0266"/>
    <w:rsid w:val="005B1F52"/>
    <w:rsid w:val="005B7F9C"/>
    <w:rsid w:val="00632956"/>
    <w:rsid w:val="0069200F"/>
    <w:rsid w:val="00790CAF"/>
    <w:rsid w:val="007F7AE5"/>
    <w:rsid w:val="00845709"/>
    <w:rsid w:val="008479A3"/>
    <w:rsid w:val="0087110B"/>
    <w:rsid w:val="008B678C"/>
    <w:rsid w:val="00986AE1"/>
    <w:rsid w:val="009E7D60"/>
    <w:rsid w:val="00A12A74"/>
    <w:rsid w:val="00AB1D14"/>
    <w:rsid w:val="00AE1ACD"/>
    <w:rsid w:val="00BB28F2"/>
    <w:rsid w:val="00BF2E52"/>
    <w:rsid w:val="00C23BBA"/>
    <w:rsid w:val="00CA11F0"/>
    <w:rsid w:val="00CB516F"/>
    <w:rsid w:val="00CE2A52"/>
    <w:rsid w:val="00D750FB"/>
    <w:rsid w:val="00E02748"/>
    <w:rsid w:val="00E35AD9"/>
    <w:rsid w:val="00E64CAC"/>
    <w:rsid w:val="00F52E63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09"/>
    <w:pPr>
      <w:spacing w:after="200"/>
    </w:pPr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95898"/>
    <w:pPr>
      <w:keepNext/>
      <w:widowControl w:val="0"/>
      <w:autoSpaceDE w:val="0"/>
      <w:autoSpaceDN w:val="0"/>
      <w:adjustRightInd w:val="0"/>
      <w:spacing w:after="0"/>
      <w:outlineLvl w:val="0"/>
    </w:pPr>
    <w:rPr>
      <w:rFonts w:ascii="Arial" w:eastAsia="Times New Roman" w:hAnsi="Arial"/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7D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7D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7D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7D60"/>
    <w:rPr>
      <w:rFonts w:cs="Times New Roman"/>
    </w:rPr>
  </w:style>
  <w:style w:type="table" w:styleId="TableGrid">
    <w:name w:val="Table Grid"/>
    <w:basedOn w:val="TableNormal"/>
    <w:locked/>
    <w:rsid w:val="00A12A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395898"/>
    <w:rPr>
      <w:rFonts w:ascii="Arial" w:eastAsia="Times New Roman" w:hAnsi="Arial"/>
      <w:b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09"/>
    <w:pPr>
      <w:spacing w:after="200"/>
    </w:pPr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95898"/>
    <w:pPr>
      <w:keepNext/>
      <w:widowControl w:val="0"/>
      <w:autoSpaceDE w:val="0"/>
      <w:autoSpaceDN w:val="0"/>
      <w:adjustRightInd w:val="0"/>
      <w:spacing w:after="0"/>
      <w:outlineLvl w:val="0"/>
    </w:pPr>
    <w:rPr>
      <w:rFonts w:ascii="Arial" w:eastAsia="Times New Roman" w:hAnsi="Arial"/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7D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7D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7D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7D60"/>
    <w:rPr>
      <w:rFonts w:cs="Times New Roman"/>
    </w:rPr>
  </w:style>
  <w:style w:type="table" w:styleId="TableGrid">
    <w:name w:val="Table Grid"/>
    <w:basedOn w:val="TableNormal"/>
    <w:locked/>
    <w:rsid w:val="00A12A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395898"/>
    <w:rPr>
      <w:rFonts w:ascii="Arial" w:eastAsia="Times New Roman" w:hAnsi="Arial"/>
      <w:b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ranet\Sport%20Manawatu%20Templates\NEW%20TEMPLATES%20-USE%20OCTOBER%2001%202009!!!!\Word%20documents\landscape%20versions\SM%20Report%20template%20full%20colour_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 Report template full colour_landscape</Template>
  <TotalTime>2</TotalTime>
  <Pages>1</Pages>
  <Words>16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blacksheepdesign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Thorby</dc:creator>
  <cp:lastModifiedBy>Rebecca Thorby</cp:lastModifiedBy>
  <cp:revision>3</cp:revision>
  <dcterms:created xsi:type="dcterms:W3CDTF">2015-04-28T03:06:00Z</dcterms:created>
  <dcterms:modified xsi:type="dcterms:W3CDTF">2015-04-28T03:07:00Z</dcterms:modified>
</cp:coreProperties>
</file>